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2E" w:rsidRDefault="004F0B4B" w:rsidP="004F0B4B">
      <w:pPr>
        <w:pStyle w:val="Kop1"/>
      </w:pPr>
      <w:r>
        <w:t>Dagindeling ECMO-LVAD training</w:t>
      </w:r>
    </w:p>
    <w:p w:rsidR="004F0B4B" w:rsidRDefault="004F0B4B" w:rsidP="004F0B4B"/>
    <w:p w:rsidR="004F0B4B" w:rsidRPr="002651B3" w:rsidRDefault="004F0B4B" w:rsidP="002651B3">
      <w:pPr>
        <w:pStyle w:val="Default"/>
        <w:rPr>
          <w:sz w:val="20"/>
          <w:szCs w:val="20"/>
        </w:rPr>
      </w:pPr>
      <w:r w:rsidRPr="002651B3">
        <w:rPr>
          <w:sz w:val="20"/>
          <w:szCs w:val="20"/>
        </w:rPr>
        <w:t xml:space="preserve">8.45 uur </w:t>
      </w:r>
      <w:r w:rsidRPr="002651B3">
        <w:rPr>
          <w:sz w:val="20"/>
          <w:szCs w:val="20"/>
        </w:rPr>
        <w:tab/>
        <w:t>ontvangst</w:t>
      </w:r>
    </w:p>
    <w:p w:rsidR="004F0B4B" w:rsidRDefault="004F0B4B" w:rsidP="002651B3">
      <w:pPr>
        <w:pStyle w:val="Default"/>
        <w:ind w:left="1410" w:hanging="1410"/>
        <w:rPr>
          <w:sz w:val="20"/>
          <w:szCs w:val="20"/>
        </w:rPr>
      </w:pPr>
      <w:r>
        <w:rPr>
          <w:sz w:val="20"/>
          <w:szCs w:val="20"/>
        </w:rPr>
        <w:t xml:space="preserve">9.00 uur 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Toepassing LVAD en ECMO kijkend naar het systeem, de fysiologie en </w:t>
      </w:r>
      <w:proofErr w:type="spellStart"/>
      <w:r>
        <w:rPr>
          <w:sz w:val="20"/>
          <w:szCs w:val="20"/>
        </w:rPr>
        <w:t>hemodynamiek</w:t>
      </w:r>
      <w:proofErr w:type="spellEnd"/>
      <w:r>
        <w:rPr>
          <w:sz w:val="20"/>
          <w:szCs w:val="20"/>
        </w:rPr>
        <w:t>.</w:t>
      </w:r>
    </w:p>
    <w:p w:rsidR="004F0B4B" w:rsidRDefault="004F0B4B" w:rsidP="002651B3">
      <w:pPr>
        <w:pStyle w:val="Default"/>
        <w:ind w:left="702" w:firstLine="708"/>
        <w:rPr>
          <w:sz w:val="20"/>
          <w:szCs w:val="20"/>
        </w:rPr>
      </w:pPr>
      <w:r>
        <w:rPr>
          <w:sz w:val="20"/>
          <w:szCs w:val="20"/>
        </w:rPr>
        <w:t>Indicaties</w:t>
      </w:r>
    </w:p>
    <w:p w:rsidR="004F0B4B" w:rsidRDefault="004F0B4B" w:rsidP="004F0B4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11.00 uur </w:t>
      </w:r>
      <w:r>
        <w:rPr>
          <w:sz w:val="20"/>
          <w:szCs w:val="20"/>
        </w:rPr>
        <w:tab/>
        <w:t>Pauze</w:t>
      </w:r>
    </w:p>
    <w:p w:rsidR="004F0B4B" w:rsidRDefault="004F0B4B" w:rsidP="004F0B4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11.15 uur</w:t>
      </w:r>
      <w:r>
        <w:rPr>
          <w:sz w:val="20"/>
          <w:szCs w:val="20"/>
        </w:rPr>
        <w:tab/>
      </w:r>
      <w:r>
        <w:rPr>
          <w:sz w:val="20"/>
          <w:szCs w:val="20"/>
        </w:rPr>
        <w:t>Verpleegkundige aspecten van LVAD en ECMO</w:t>
      </w:r>
    </w:p>
    <w:p w:rsidR="004F0B4B" w:rsidRDefault="004F0B4B" w:rsidP="002651B3">
      <w:pPr>
        <w:pStyle w:val="Default"/>
        <w:ind w:left="708" w:firstLine="708"/>
        <w:rPr>
          <w:sz w:val="20"/>
          <w:szCs w:val="20"/>
        </w:rPr>
      </w:pPr>
      <w:r>
        <w:rPr>
          <w:sz w:val="20"/>
          <w:szCs w:val="20"/>
        </w:rPr>
        <w:t>Specifieke controles bij de toepassing van LVAD en ECMO</w:t>
      </w:r>
    </w:p>
    <w:p w:rsidR="004F0B4B" w:rsidRDefault="004F0B4B" w:rsidP="002651B3">
      <w:pPr>
        <w:pStyle w:val="Default"/>
        <w:ind w:left="708" w:firstLine="708"/>
        <w:rPr>
          <w:sz w:val="20"/>
          <w:szCs w:val="20"/>
        </w:rPr>
      </w:pPr>
      <w:r>
        <w:rPr>
          <w:sz w:val="20"/>
          <w:szCs w:val="20"/>
        </w:rPr>
        <w:t>Stolling en antistolling</w:t>
      </w:r>
    </w:p>
    <w:p w:rsidR="004F0B4B" w:rsidRDefault="004F0B4B" w:rsidP="002651B3">
      <w:pPr>
        <w:pStyle w:val="Default"/>
        <w:ind w:left="708" w:firstLine="708"/>
        <w:rPr>
          <w:sz w:val="20"/>
          <w:szCs w:val="20"/>
        </w:rPr>
      </w:pPr>
      <w:r>
        <w:rPr>
          <w:sz w:val="20"/>
          <w:szCs w:val="20"/>
        </w:rPr>
        <w:t>Complicaties  en calamiteiten LVAD en ECMO</w:t>
      </w:r>
    </w:p>
    <w:p w:rsidR="004F0B4B" w:rsidRDefault="004F0B4B" w:rsidP="004F0B4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13.00uur</w:t>
      </w:r>
      <w:r>
        <w:rPr>
          <w:sz w:val="20"/>
          <w:szCs w:val="20"/>
        </w:rPr>
        <w:tab/>
        <w:t xml:space="preserve"> Lunch</w:t>
      </w:r>
    </w:p>
    <w:p w:rsidR="004F0B4B" w:rsidRDefault="004F0B4B" w:rsidP="004F0B4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13.30uur</w:t>
      </w:r>
      <w:r>
        <w:rPr>
          <w:sz w:val="20"/>
          <w:szCs w:val="20"/>
        </w:rPr>
        <w:tab/>
      </w:r>
      <w:r>
        <w:rPr>
          <w:sz w:val="20"/>
          <w:szCs w:val="20"/>
        </w:rPr>
        <w:t>Simulatie met de apparatuur</w:t>
      </w:r>
    </w:p>
    <w:p w:rsidR="004F0B4B" w:rsidRDefault="004F0B4B" w:rsidP="002651B3">
      <w:pPr>
        <w:pStyle w:val="Default"/>
        <w:ind w:left="708" w:firstLine="708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Transport met LVAD en ECMO</w:t>
      </w:r>
    </w:p>
    <w:p w:rsidR="004F0B4B" w:rsidRDefault="002651B3" w:rsidP="002651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15.00uur</w:t>
      </w:r>
      <w:r>
        <w:rPr>
          <w:sz w:val="20"/>
          <w:szCs w:val="20"/>
        </w:rPr>
        <w:tab/>
        <w:t>S</w:t>
      </w:r>
      <w:r w:rsidR="004F0B4B">
        <w:rPr>
          <w:sz w:val="20"/>
          <w:szCs w:val="20"/>
        </w:rPr>
        <w:t xml:space="preserve">cenariotoets </w:t>
      </w:r>
    </w:p>
    <w:p w:rsidR="004F0B4B" w:rsidRPr="002651B3" w:rsidRDefault="002651B3" w:rsidP="002651B3">
      <w:pPr>
        <w:pStyle w:val="Default"/>
        <w:rPr>
          <w:sz w:val="20"/>
          <w:szCs w:val="20"/>
        </w:rPr>
      </w:pPr>
      <w:r w:rsidRPr="002651B3">
        <w:rPr>
          <w:sz w:val="20"/>
          <w:szCs w:val="20"/>
        </w:rPr>
        <w:t>16.00uur</w:t>
      </w:r>
      <w:r w:rsidRPr="002651B3">
        <w:rPr>
          <w:sz w:val="20"/>
          <w:szCs w:val="20"/>
        </w:rPr>
        <w:tab/>
        <w:t>afsluiting en evaluatie</w:t>
      </w:r>
    </w:p>
    <w:sectPr w:rsidR="004F0B4B" w:rsidRPr="002651B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443C"/>
    <w:multiLevelType w:val="multilevel"/>
    <w:tmpl w:val="F9EC946C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1D70D26"/>
    <w:multiLevelType w:val="multilevel"/>
    <w:tmpl w:val="3698E716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1C2D24EA"/>
    <w:multiLevelType w:val="hybridMultilevel"/>
    <w:tmpl w:val="AFA619AA"/>
    <w:lvl w:ilvl="0" w:tplc="8064E36A"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BA106B9"/>
    <w:multiLevelType w:val="multilevel"/>
    <w:tmpl w:val="37727ADA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4B"/>
    <w:rsid w:val="00046FBB"/>
    <w:rsid w:val="00050DF2"/>
    <w:rsid w:val="00062286"/>
    <w:rsid w:val="000D3343"/>
    <w:rsid w:val="000E75E5"/>
    <w:rsid w:val="00107FB6"/>
    <w:rsid w:val="00127B95"/>
    <w:rsid w:val="001366BC"/>
    <w:rsid w:val="00145376"/>
    <w:rsid w:val="001A36F6"/>
    <w:rsid w:val="001F06C2"/>
    <w:rsid w:val="00201E19"/>
    <w:rsid w:val="002113D3"/>
    <w:rsid w:val="0021588F"/>
    <w:rsid w:val="002651B3"/>
    <w:rsid w:val="002D25D7"/>
    <w:rsid w:val="002E66B8"/>
    <w:rsid w:val="00327B39"/>
    <w:rsid w:val="00345522"/>
    <w:rsid w:val="0037545B"/>
    <w:rsid w:val="003A4E16"/>
    <w:rsid w:val="003D1233"/>
    <w:rsid w:val="003F2DD9"/>
    <w:rsid w:val="004252DF"/>
    <w:rsid w:val="004509AB"/>
    <w:rsid w:val="00484EEB"/>
    <w:rsid w:val="004F0B4B"/>
    <w:rsid w:val="004F4132"/>
    <w:rsid w:val="00536AB4"/>
    <w:rsid w:val="006453B6"/>
    <w:rsid w:val="00662745"/>
    <w:rsid w:val="00672B28"/>
    <w:rsid w:val="007C2A36"/>
    <w:rsid w:val="00826B2E"/>
    <w:rsid w:val="00920CA5"/>
    <w:rsid w:val="00945487"/>
    <w:rsid w:val="00A43D89"/>
    <w:rsid w:val="00AC71E0"/>
    <w:rsid w:val="00B82E85"/>
    <w:rsid w:val="00B90A20"/>
    <w:rsid w:val="00CA5591"/>
    <w:rsid w:val="00D37E07"/>
    <w:rsid w:val="00D422A7"/>
    <w:rsid w:val="00DB2DA5"/>
    <w:rsid w:val="00DF6696"/>
    <w:rsid w:val="00E26E3E"/>
    <w:rsid w:val="00E87374"/>
    <w:rsid w:val="00EE7AE3"/>
    <w:rsid w:val="00F478F0"/>
    <w:rsid w:val="00FB4723"/>
    <w:rsid w:val="00FC3D4A"/>
    <w:rsid w:val="00FD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F0B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F0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F0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F0B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F0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F0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5D916E1D</Template>
  <TotalTime>7</TotalTime>
  <Pages>1</Pages>
  <Words>68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Catharina Ziekenhuis Eindhoven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Verhagen</dc:creator>
  <cp:lastModifiedBy>Audrey Verhagen</cp:lastModifiedBy>
  <cp:revision>1</cp:revision>
  <dcterms:created xsi:type="dcterms:W3CDTF">2016-09-26T07:24:00Z</dcterms:created>
  <dcterms:modified xsi:type="dcterms:W3CDTF">2016-09-26T07:31:00Z</dcterms:modified>
</cp:coreProperties>
</file>